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40" w:rsidRDefault="000D6A90" w:rsidP="000D6A90">
      <w:pPr>
        <w:tabs>
          <w:tab w:val="left" w:leader="dot" w:pos="2835"/>
        </w:tabs>
        <w:jc w:val="both"/>
      </w:pPr>
      <w:r>
        <w:tab/>
      </w:r>
    </w:p>
    <w:p w:rsidR="000D6A90" w:rsidRDefault="000D6A90" w:rsidP="000D6A90">
      <w:pPr>
        <w:tabs>
          <w:tab w:val="left" w:leader="dot" w:pos="2835"/>
        </w:tabs>
        <w:jc w:val="both"/>
      </w:pPr>
      <w:r>
        <w:tab/>
      </w:r>
    </w:p>
    <w:p w:rsidR="000D6A90" w:rsidRDefault="000D6A90" w:rsidP="000D6A90">
      <w:pPr>
        <w:tabs>
          <w:tab w:val="left" w:leader="dot" w:pos="2835"/>
        </w:tabs>
        <w:jc w:val="both"/>
      </w:pPr>
      <w:r>
        <w:tab/>
      </w:r>
    </w:p>
    <w:p w:rsidR="000D6A90" w:rsidRDefault="000D6A90" w:rsidP="000D6A90">
      <w:pPr>
        <w:jc w:val="both"/>
      </w:pPr>
    </w:p>
    <w:p w:rsidR="000D6A90" w:rsidRDefault="000D6A90" w:rsidP="000D6A90">
      <w:pPr>
        <w:tabs>
          <w:tab w:val="left" w:leader="dot" w:pos="2694"/>
        </w:tabs>
        <w:jc w:val="right"/>
      </w:pPr>
      <w:r>
        <w:t xml:space="preserve">Palting, am </w:t>
      </w:r>
      <w:r>
        <w:tab/>
      </w:r>
    </w:p>
    <w:p w:rsidR="000D6A90" w:rsidRPr="000D6A90" w:rsidRDefault="000D6A90" w:rsidP="000D6A90">
      <w:pPr>
        <w:jc w:val="both"/>
      </w:pPr>
      <w:bookmarkStart w:id="0" w:name="_GoBack"/>
      <w:bookmarkEnd w:id="0"/>
      <w:r w:rsidRPr="000D6A90">
        <w:t>Gemeindeamt Palting</w:t>
      </w:r>
    </w:p>
    <w:p w:rsidR="000D6A90" w:rsidRPr="000D6A90" w:rsidRDefault="000D6A90" w:rsidP="000D6A90">
      <w:pPr>
        <w:jc w:val="both"/>
        <w:rPr>
          <w:u w:val="single"/>
        </w:rPr>
      </w:pPr>
      <w:r w:rsidRPr="000D6A90">
        <w:rPr>
          <w:u w:val="single"/>
        </w:rPr>
        <w:t>5163 Palting</w:t>
      </w:r>
    </w:p>
    <w:p w:rsidR="000D6A90" w:rsidRDefault="000D6A90" w:rsidP="000D6A90">
      <w:pPr>
        <w:jc w:val="both"/>
      </w:pPr>
    </w:p>
    <w:p w:rsidR="000D6A90" w:rsidRPr="000D6A90" w:rsidRDefault="000D6A90" w:rsidP="000D6A90">
      <w:pPr>
        <w:jc w:val="both"/>
        <w:rPr>
          <w:b/>
        </w:rPr>
      </w:pPr>
      <w:r w:rsidRPr="000D6A90">
        <w:rPr>
          <w:b/>
        </w:rPr>
        <w:t>Flächenwidmungsplanänderung Nr. 5.</w:t>
      </w:r>
    </w:p>
    <w:p w:rsidR="000D6A90" w:rsidRPr="000D6A90" w:rsidRDefault="000D6A90" w:rsidP="000D6A90">
      <w:pPr>
        <w:jc w:val="both"/>
        <w:rPr>
          <w:b/>
        </w:rPr>
      </w:pPr>
      <w:r w:rsidRPr="000D6A90">
        <w:rPr>
          <w:b/>
        </w:rPr>
        <w:t>ÖEK-Änderung Nr. 3.</w:t>
      </w:r>
    </w:p>
    <w:p w:rsidR="000D6A90" w:rsidRDefault="000D6A90" w:rsidP="000D6A90">
      <w:pPr>
        <w:jc w:val="both"/>
      </w:pPr>
    </w:p>
    <w:p w:rsidR="000D6A90" w:rsidRPr="000D6A90" w:rsidRDefault="000D6A90" w:rsidP="000D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i/>
          <w:sz w:val="32"/>
        </w:rPr>
      </w:pPr>
      <w:r w:rsidRPr="000D6A90">
        <w:rPr>
          <w:b/>
          <w:i/>
          <w:sz w:val="32"/>
        </w:rPr>
        <w:t>Ansuchen</w:t>
      </w:r>
    </w:p>
    <w:p w:rsidR="000D6A90" w:rsidRDefault="000D6A90" w:rsidP="000D6A90">
      <w:pPr>
        <w:jc w:val="both"/>
      </w:pPr>
    </w:p>
    <w:p w:rsidR="000D6A90" w:rsidRDefault="000D6A90" w:rsidP="000D6A90">
      <w:pPr>
        <w:tabs>
          <w:tab w:val="left" w:leader="dot" w:pos="4111"/>
          <w:tab w:val="left" w:leader="dot" w:pos="7230"/>
          <w:tab w:val="left" w:leader="dot" w:pos="9072"/>
        </w:tabs>
        <w:jc w:val="both"/>
      </w:pPr>
      <w:r>
        <w:t>um Umwidmung der in meinem Besitz befindlichen Parz. Nr.</w:t>
      </w:r>
      <w:r>
        <w:tab/>
        <w:t>, KG</w:t>
      </w:r>
      <w:r>
        <w:tab/>
        <w:t xml:space="preserve"> bzw. einer Teilfläche der Parz.</w:t>
      </w:r>
      <w:r>
        <w:tab/>
        <w:t xml:space="preserve"> im Ausmaß von ca. </w:t>
      </w:r>
      <w:r>
        <w:tab/>
        <w:t xml:space="preserve"> m² von derzeit </w:t>
      </w:r>
      <w:r>
        <w:br/>
      </w:r>
      <w:r>
        <w:tab/>
        <w:t xml:space="preserve"> in </w:t>
      </w:r>
      <w:r>
        <w:tab/>
        <w:t xml:space="preserve">. </w:t>
      </w:r>
    </w:p>
    <w:p w:rsidR="000D6A90" w:rsidRDefault="000D6A90" w:rsidP="000D6A90">
      <w:pPr>
        <w:jc w:val="both"/>
      </w:pPr>
    </w:p>
    <w:p w:rsidR="000D6A90" w:rsidRPr="000D6A90" w:rsidRDefault="000D6A90" w:rsidP="000D6A90">
      <w:pPr>
        <w:jc w:val="both"/>
        <w:rPr>
          <w:i/>
          <w:u w:val="single"/>
        </w:rPr>
      </w:pPr>
      <w:r w:rsidRPr="000D6A90">
        <w:rPr>
          <w:i/>
          <w:u w:val="single"/>
        </w:rPr>
        <w:t>Begründung und Anmerkungen:</w:t>
      </w:r>
    </w:p>
    <w:p w:rsidR="000D6A90" w:rsidRDefault="000D6A90" w:rsidP="000D6A90">
      <w:pPr>
        <w:tabs>
          <w:tab w:val="left" w:leader="dot" w:pos="9072"/>
        </w:tabs>
        <w:jc w:val="both"/>
      </w:pPr>
      <w:r>
        <w:tab/>
      </w:r>
    </w:p>
    <w:p w:rsidR="000D6A90" w:rsidRDefault="000D6A90" w:rsidP="000D6A90">
      <w:pPr>
        <w:tabs>
          <w:tab w:val="left" w:leader="dot" w:pos="9072"/>
        </w:tabs>
        <w:jc w:val="both"/>
      </w:pPr>
      <w:r>
        <w:tab/>
      </w:r>
    </w:p>
    <w:p w:rsidR="000D6A90" w:rsidRDefault="000D6A90" w:rsidP="000D6A90">
      <w:pPr>
        <w:tabs>
          <w:tab w:val="left" w:leader="dot" w:pos="9072"/>
        </w:tabs>
        <w:jc w:val="both"/>
      </w:pPr>
      <w:r>
        <w:tab/>
      </w:r>
    </w:p>
    <w:p w:rsidR="00CC57CB" w:rsidRDefault="00CC57CB" w:rsidP="000D6A90">
      <w:pPr>
        <w:tabs>
          <w:tab w:val="left" w:leader="dot" w:pos="9072"/>
        </w:tabs>
        <w:jc w:val="both"/>
      </w:pPr>
    </w:p>
    <w:p w:rsidR="00CC57CB" w:rsidRDefault="00253C46" w:rsidP="00CC57CB">
      <w:pPr>
        <w:jc w:val="both"/>
      </w:pPr>
      <w:r>
        <w:t xml:space="preserve">Ich nehme zur Kenntnis, dass </w:t>
      </w:r>
      <w:r w:rsidR="00CC57CB">
        <w:t>im Genehmigungsverfahren</w:t>
      </w:r>
      <w:r>
        <w:t xml:space="preserve"> </w:t>
      </w:r>
      <w:r w:rsidR="00BD2753">
        <w:t xml:space="preserve">ein Baulandsicherungsvertrag (inkl. Aufschließungskonzept) samt Infrastrukturkostenvereinbarung </w:t>
      </w:r>
      <w:r w:rsidR="00CC57CB">
        <w:t xml:space="preserve">(Aufschließungskosten, Planungskosten, Widmungskosten) </w:t>
      </w:r>
      <w:r w:rsidR="00BD2753">
        <w:t>abgeschlossen wird</w:t>
      </w:r>
      <w:r>
        <w:t xml:space="preserve">. </w:t>
      </w:r>
    </w:p>
    <w:p w:rsidR="00CC57CB" w:rsidRDefault="00CC57CB" w:rsidP="00CC57CB">
      <w:pPr>
        <w:jc w:val="both"/>
      </w:pPr>
    </w:p>
    <w:p w:rsidR="00CC57CB" w:rsidRDefault="00CC57CB" w:rsidP="00CC57CB">
      <w:pPr>
        <w:jc w:val="both"/>
      </w:pPr>
      <w:r>
        <w:t>Ich nehme zur Kenntnis, dass meine Daten zum Zwecke der Verarbeitung an den von der Gemeinde Palting beauftragten Ortsplaner sowie das Land OÖ und seine Stelle weitergegeben werden dürfen.</w:t>
      </w:r>
    </w:p>
    <w:p w:rsidR="000D6A90" w:rsidRDefault="000D6A90" w:rsidP="000D6A90">
      <w:pPr>
        <w:jc w:val="both"/>
      </w:pPr>
    </w:p>
    <w:p w:rsidR="000D6A90" w:rsidRDefault="000D6A90" w:rsidP="000D6A90">
      <w:pPr>
        <w:jc w:val="center"/>
      </w:pPr>
      <w:r>
        <w:t>Mit dem Ersuchen um positive Erledigung zeichnet</w:t>
      </w:r>
    </w:p>
    <w:p w:rsidR="000D6A90" w:rsidRDefault="000D6A90" w:rsidP="000D6A90">
      <w:pPr>
        <w:jc w:val="center"/>
      </w:pPr>
      <w:r>
        <w:t>mit freundlichen Grüßen</w:t>
      </w:r>
    </w:p>
    <w:p w:rsidR="000D6A90" w:rsidRPr="000D6A90" w:rsidRDefault="000D6A90" w:rsidP="000D6A90">
      <w:pPr>
        <w:jc w:val="center"/>
        <w:rPr>
          <w:u w:val="single"/>
        </w:rPr>
      </w:pPr>
      <w:r w:rsidRPr="000D6A90">
        <w:rPr>
          <w:u w:val="single"/>
        </w:rPr>
        <w:tab/>
      </w:r>
      <w:r w:rsidRPr="000D6A90">
        <w:rPr>
          <w:u w:val="single"/>
        </w:rPr>
        <w:tab/>
      </w:r>
      <w:r w:rsidRPr="000D6A90">
        <w:rPr>
          <w:u w:val="single"/>
        </w:rPr>
        <w:tab/>
      </w:r>
      <w:r w:rsidRPr="000D6A90">
        <w:rPr>
          <w:u w:val="single"/>
        </w:rPr>
        <w:tab/>
      </w:r>
      <w:r w:rsidRPr="000D6A90">
        <w:rPr>
          <w:u w:val="single"/>
        </w:rPr>
        <w:tab/>
      </w:r>
    </w:p>
    <w:sectPr w:rsidR="000D6A90" w:rsidRPr="000D6A90" w:rsidSect="00CC57C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0"/>
    <w:rsid w:val="000D6A90"/>
    <w:rsid w:val="00165B40"/>
    <w:rsid w:val="00253C46"/>
    <w:rsid w:val="00BD2753"/>
    <w:rsid w:val="00C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16A7"/>
  <w15:chartTrackingRefBased/>
  <w15:docId w15:val="{C7218919-D0E8-4AB5-BCE6-755BD2A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F9594AC5.dotm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Hofbauer Thomas (Gemeinde Palting)</dc:creator>
  <cp:keywords/>
  <dc:description/>
  <cp:lastModifiedBy>Hofbauer Thomas (Gemeinde Palting)</cp:lastModifiedBy>
  <cp:revision>4</cp:revision>
  <dcterms:created xsi:type="dcterms:W3CDTF">2019-09-09T09:22:00Z</dcterms:created>
  <dcterms:modified xsi:type="dcterms:W3CDTF">2020-02-13T13:03:00Z</dcterms:modified>
</cp:coreProperties>
</file>